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8671B" w14:textId="77777777" w:rsidR="00FA5132" w:rsidRPr="00EB0914" w:rsidRDefault="006A0FF3" w:rsidP="00EB0914">
      <w:pPr>
        <w:pStyle w:val="Heading1"/>
      </w:pPr>
      <w:bookmarkStart w:id="0" w:name="_GoBack"/>
      <w:bookmarkEnd w:id="0"/>
      <w:r>
        <w:t>Polynomials and Their Roots</w:t>
      </w:r>
    </w:p>
    <w:p w14:paraId="52287F8D" w14:textId="77777777" w:rsidR="00FA5132" w:rsidRPr="00FA5132" w:rsidRDefault="00FA5132" w:rsidP="00FA5132"/>
    <w:p w14:paraId="76B23117" w14:textId="77777777" w:rsidR="006A0FF3" w:rsidRPr="006A0FF3" w:rsidRDefault="00FA5132" w:rsidP="006A0FF3">
      <w:pPr>
        <w:rPr>
          <w:rFonts w:ascii="Times" w:eastAsia="Times New Roman" w:hAnsi="Times" w:cs="Times New Roman"/>
          <w:color w:val="auto"/>
          <w:szCs w:val="20"/>
        </w:rPr>
      </w:pPr>
      <w:r>
        <w:tab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 w:rsidR="006A0FF3"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62ABEC0D" wp14:editId="788B9F09">
            <wp:extent cx="5237512" cy="4121150"/>
            <wp:effectExtent l="0" t="0" r="0" b="0"/>
            <wp:docPr id="2" name="Picture 1" descr="olynomialsAndTheirRo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nomialsAndTheirRoo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512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23CA3" w14:textId="77777777" w:rsidR="009D0FB5" w:rsidRDefault="009D0FB5" w:rsidP="00FA5132">
      <w:pPr>
        <w:tabs>
          <w:tab w:val="left" w:pos="2880"/>
        </w:tabs>
        <w:rPr>
          <w:vertAlign w:val="subscript"/>
        </w:rPr>
      </w:pPr>
    </w:p>
    <w:p w14:paraId="2FAD07AB" w14:textId="77777777" w:rsidR="006A0FF3" w:rsidRDefault="006A0FF3" w:rsidP="00FA5132">
      <w:pPr>
        <w:tabs>
          <w:tab w:val="left" w:pos="2880"/>
        </w:tabs>
        <w:rPr>
          <w:vertAlign w:val="subscript"/>
        </w:rPr>
      </w:pPr>
    </w:p>
    <w:p w14:paraId="1C0BE56B" w14:textId="77777777" w:rsidR="006A0FF3" w:rsidRDefault="006A0FF3" w:rsidP="00FA5132">
      <w:pPr>
        <w:tabs>
          <w:tab w:val="left" w:pos="2880"/>
        </w:tabs>
        <w:rPr>
          <w:vertAlign w:val="subscript"/>
        </w:rPr>
      </w:pPr>
      <w:r>
        <w:rPr>
          <w:vertAlign w:val="subscript"/>
        </w:rPr>
        <w:t>Task from New Visions Math</w:t>
      </w:r>
    </w:p>
    <w:p w14:paraId="0F6CF97D" w14:textId="77777777" w:rsidR="006A0FF3" w:rsidRPr="00FA5132" w:rsidRDefault="006A0FF3" w:rsidP="00FA5132">
      <w:pPr>
        <w:tabs>
          <w:tab w:val="left" w:pos="2880"/>
        </w:tabs>
        <w:rPr>
          <w:vertAlign w:val="subscript"/>
        </w:rPr>
      </w:pPr>
      <w:r w:rsidRPr="006A0FF3">
        <w:rPr>
          <w:vertAlign w:val="subscript"/>
        </w:rPr>
        <w:t xml:space="preserve">CR - A2 - U4 - B3 - Factored and </w:t>
      </w:r>
      <w:proofErr w:type="spellStart"/>
      <w:r w:rsidRPr="006A0FF3">
        <w:rPr>
          <w:vertAlign w:val="subscript"/>
        </w:rPr>
        <w:t>Unfactored</w:t>
      </w:r>
      <w:proofErr w:type="spellEnd"/>
      <w:r w:rsidRPr="006A0FF3">
        <w:rPr>
          <w:vertAlign w:val="subscript"/>
        </w:rPr>
        <w:t xml:space="preserve"> Forms</w:t>
      </w:r>
    </w:p>
    <w:sectPr w:rsidR="006A0FF3" w:rsidRPr="00FA5132" w:rsidSect="00EE3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7EA66" w14:textId="77777777" w:rsidR="00EB0914" w:rsidRDefault="00EB0914" w:rsidP="00516A39">
      <w:r>
        <w:separator/>
      </w:r>
    </w:p>
  </w:endnote>
  <w:endnote w:type="continuationSeparator" w:id="0">
    <w:p w14:paraId="324A9C5E" w14:textId="77777777" w:rsidR="00EB0914" w:rsidRDefault="00EB0914" w:rsidP="005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FE49BE6" w14:textId="77777777" w:rsidR="001337C5" w:rsidRDefault="001337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76346F" w14:textId="77777777"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25C6784B" w14:textId="77777777"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4A019349" w14:textId="77777777"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397C40A5" w14:textId="77777777" w:rsidR="00FA5132" w:rsidRDefault="00FA5132" w:rsidP="00FA5132">
    <w:pPr>
      <w:pStyle w:val="Footer"/>
      <w:jc w:val="center"/>
      <w:rPr>
        <w:rFonts w:ascii="Helvetica" w:hAnsi="Helvetica"/>
        <w:color w:val="808080" w:themeColor="background1" w:themeShade="80"/>
        <w:sz w:val="16"/>
        <w:szCs w:val="16"/>
      </w:rPr>
    </w:pPr>
  </w:p>
  <w:p w14:paraId="6EC8CDB5" w14:textId="77777777" w:rsidR="00FA5132" w:rsidRPr="00A5691C" w:rsidRDefault="001337C5" w:rsidP="00A5691C">
    <w:pPr>
      <w:pStyle w:val="Footer"/>
      <w:pBdr>
        <w:top w:val="single" w:sz="2" w:space="6" w:color="A6A6A6" w:themeColor="background1" w:themeShade="A6"/>
      </w:pBdr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>© 2017</w:t>
    </w:r>
    <w:r w:rsidR="00FA5132" w:rsidRPr="00A5691C">
      <w:rPr>
        <w:rFonts w:ascii="Helvetica" w:hAnsi="Helvetica"/>
        <w:sz w:val="16"/>
        <w:szCs w:val="16"/>
      </w:rPr>
      <w:t xml:space="preserve"> All Rights Reserved. </w:t>
    </w:r>
    <w:r w:rsidR="00A5691C" w:rsidRPr="00A5691C">
      <w:rPr>
        <w:rFonts w:ascii="Helvetica" w:hAnsi="Helvetica"/>
        <w:sz w:val="16"/>
        <w:szCs w:val="16"/>
      </w:rPr>
      <w:t xml:space="preserve">Fostering Math Practices. </w:t>
    </w:r>
    <w:r>
      <w:rPr>
        <w:rFonts w:ascii="Helvetica" w:hAnsi="Helvetica"/>
        <w:sz w:val="16"/>
        <w:szCs w:val="16"/>
      </w:rPr>
      <w:t>info</w:t>
    </w:r>
    <w:r w:rsidR="00FA5132" w:rsidRPr="00A5691C">
      <w:rPr>
        <w:rFonts w:ascii="Helvetica" w:hAnsi="Helvetica"/>
        <w:sz w:val="16"/>
        <w:szCs w:val="16"/>
      </w:rPr>
      <w:t>@fosteringmathpractices.com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E0F1FB" w14:textId="77777777" w:rsidR="001337C5" w:rsidRDefault="001337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12730" w14:textId="77777777" w:rsidR="00EB0914" w:rsidRDefault="00EB0914" w:rsidP="00516A39">
      <w:r>
        <w:separator/>
      </w:r>
    </w:p>
  </w:footnote>
  <w:footnote w:type="continuationSeparator" w:id="0">
    <w:p w14:paraId="5FBB22FB" w14:textId="77777777" w:rsidR="00EB0914" w:rsidRDefault="00EB0914" w:rsidP="00516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050145" w14:textId="77777777" w:rsidR="00476FB1" w:rsidRDefault="00F25797">
    <w:pPr>
      <w:pStyle w:val="Header"/>
    </w:pPr>
    <w:r>
      <w:rPr>
        <w:noProof/>
      </w:rPr>
      <w:pict w14:anchorId="5E34D0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/Users/annemillenporter/Desktop/fmp-watermark.png"/>
          <w10:wrap anchorx="margin" anchory="margin"/>
        </v:shape>
      </w:pict>
    </w:r>
    <w:r>
      <w:rPr>
        <w:noProof/>
      </w:rPr>
      <w:pict w14:anchorId="2B40BFBD">
        <v:shape id="WordPictureWatermark2" o:spid="_x0000_s2050" type="#_x0000_t75" style="position:absolute;margin-left:0;margin-top:0;width:10in;height:10in;z-index:-251656192;mso-position-horizontal:center;mso-position-horizontal-relative:margin;mso-position-vertical:center;mso-position-vertical-relative:margin" o:allowincell="f">
          <v:imagedata r:id="rId2" o:title="/Users/annemillenporter/Desktop/Fostering Math Practices/favicon5.png" gain="19661f" blacklevel="22938f"/>
          <w10:wrap anchorx="margin" anchory="margin"/>
        </v:shape>
      </w:pict>
    </w:r>
    <w:r>
      <w:rPr>
        <w:noProof/>
      </w:rPr>
      <w:pict w14:anchorId="6E0877BF">
        <v:shape id="WordPictureWatermark1" o:spid="_x0000_s2049" type="#_x0000_t75" style="position:absolute;margin-left:0;margin-top:0;width:10in;height:10in;z-index:-251657216;mso-position-horizontal:center;mso-position-horizontal-relative:margin;mso-position-vertical:center;mso-position-vertical-relative:margin" o:allowincell="f">
          <v:imagedata r:id="rId3" o:title="/Users/annemillenporter/Desktop/Fostering Math Practices/favicon5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E23DE3" w14:textId="77777777" w:rsidR="00516A39" w:rsidRDefault="00FA51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E6BC2B" wp14:editId="0FCD991D">
          <wp:simplePos x="0" y="0"/>
          <wp:positionH relativeFrom="column">
            <wp:posOffset>4203700</wp:posOffset>
          </wp:positionH>
          <wp:positionV relativeFrom="paragraph">
            <wp:posOffset>2540</wp:posOffset>
          </wp:positionV>
          <wp:extent cx="2002155" cy="804545"/>
          <wp:effectExtent l="0" t="0" r="4445" b="0"/>
          <wp:wrapTight wrapText="bothSides">
            <wp:wrapPolygon edited="0">
              <wp:start x="1918" y="682"/>
              <wp:lineTo x="548" y="5455"/>
              <wp:lineTo x="0" y="8865"/>
              <wp:lineTo x="0" y="12957"/>
              <wp:lineTo x="1644" y="19094"/>
              <wp:lineTo x="1918" y="20458"/>
              <wp:lineTo x="21100" y="20458"/>
              <wp:lineTo x="21374" y="12957"/>
              <wp:lineTo x="20826" y="682"/>
              <wp:lineTo x="1918" y="68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p-logo-118-v3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CDFBD7" w14:textId="77777777" w:rsidR="00476FB1" w:rsidRDefault="00F25797">
    <w:pPr>
      <w:pStyle w:val="Header"/>
    </w:pPr>
    <w:r>
      <w:rPr>
        <w:noProof/>
      </w:rPr>
      <w:pict w14:anchorId="5D779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/Users/annemillenporter/Desktop/fmp-watermark.png"/>
          <w10:wrap anchorx="margin" anchory="margin"/>
        </v:shape>
      </w:pict>
    </w:r>
    <w:r>
      <w:rPr>
        <w:noProof/>
      </w:rPr>
      <w:pict w14:anchorId="5029B01E">
        <v:shape id="WordPictureWatermark3" o:spid="_x0000_s2051" type="#_x0000_t75" style="position:absolute;margin-left:0;margin-top:0;width:10in;height:10in;z-index:-251655168;mso-position-horizontal:center;mso-position-horizontal-relative:margin;mso-position-vertical:center;mso-position-vertical-relative:margin" o:allowincell="f">
          <v:imagedata r:id="rId2" o:title="/Users/annemillenporter/Desktop/Fostering Math Practices/favicon5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14"/>
    <w:rsid w:val="001337C5"/>
    <w:rsid w:val="00476FB1"/>
    <w:rsid w:val="00504B0A"/>
    <w:rsid w:val="00516A39"/>
    <w:rsid w:val="005A75F7"/>
    <w:rsid w:val="006A0FF3"/>
    <w:rsid w:val="009D0FB5"/>
    <w:rsid w:val="00A5691C"/>
    <w:rsid w:val="00BD7E5D"/>
    <w:rsid w:val="00BE7481"/>
    <w:rsid w:val="00CB6AFF"/>
    <w:rsid w:val="00E328BD"/>
    <w:rsid w:val="00EB0914"/>
    <w:rsid w:val="00EE328B"/>
    <w:rsid w:val="00F25797"/>
    <w:rsid w:val="00FA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0AAFF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8B"/>
    <w:rPr>
      <w:rFonts w:ascii="Helvetica Neue" w:hAnsi="Helvetica Neue"/>
      <w:color w:val="A6A6A6" w:themeColor="background1" w:themeShade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28B"/>
    <w:pPr>
      <w:keepNext/>
      <w:keepLines/>
      <w:spacing w:before="240"/>
      <w:outlineLvl w:val="0"/>
    </w:pPr>
    <w:rPr>
      <w:rFonts w:eastAsiaTheme="majorEastAsia" w:cstheme="majorBidi"/>
      <w:b/>
      <w:bCs/>
      <w:color w:val="35BCBF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39"/>
  </w:style>
  <w:style w:type="paragraph" w:styleId="Footer">
    <w:name w:val="footer"/>
    <w:basedOn w:val="Normal"/>
    <w:link w:val="FooterChar"/>
    <w:uiPriority w:val="99"/>
    <w:unhideWhenUsed/>
    <w:rsid w:val="0051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9"/>
  </w:style>
  <w:style w:type="paragraph" w:styleId="Title">
    <w:name w:val="Title"/>
    <w:basedOn w:val="Normal"/>
    <w:next w:val="Normal"/>
    <w:link w:val="TitleChar"/>
    <w:uiPriority w:val="10"/>
    <w:qFormat/>
    <w:rsid w:val="00A5691C"/>
    <w:pPr>
      <w:pBdr>
        <w:bottom w:val="single" w:sz="2" w:space="1" w:color="A6A6A6" w:themeColor="background1" w:themeShade="A6"/>
      </w:pBdr>
      <w:contextualSpacing/>
    </w:pPr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91C"/>
    <w:rPr>
      <w:rFonts w:ascii="Helvetica Neue Light" w:eastAsiaTheme="majorEastAsia" w:hAnsi="Helvetica Neue Light" w:cstheme="majorBidi"/>
      <w:spacing w:val="-10"/>
      <w:kern w:val="28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E328B"/>
    <w:rPr>
      <w:rFonts w:ascii="Helvetica Neue" w:eastAsiaTheme="majorEastAsia" w:hAnsi="Helvetica Neue" w:cstheme="majorBidi"/>
      <w:b/>
      <w:bCs/>
      <w:color w:val="35BCBF" w:themeColor="text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:Library:Application%20Support:Microsoft:Office:User%20Templates:My%20Templates:FMP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35BCBF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73C51A-81E9-464F-8409-AB0268AE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FMP Template 2017.dotx</Template>
  <TotalTime>0</TotalTime>
  <Pages>1</Pages>
  <Words>17</Words>
  <Characters>100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Lucenta</dc:creator>
  <cp:keywords/>
  <dc:description/>
  <cp:lastModifiedBy>Amy Lucenta</cp:lastModifiedBy>
  <cp:revision>2</cp:revision>
  <cp:lastPrinted>2016-11-14T14:54:00Z</cp:lastPrinted>
  <dcterms:created xsi:type="dcterms:W3CDTF">2017-06-20T00:57:00Z</dcterms:created>
  <dcterms:modified xsi:type="dcterms:W3CDTF">2017-06-20T00:57:00Z</dcterms:modified>
</cp:coreProperties>
</file>