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3856" w14:textId="77777777" w:rsidR="00FA5132" w:rsidRPr="00FA5132" w:rsidRDefault="0059269B" w:rsidP="0059269B">
      <w:pPr>
        <w:pStyle w:val="Heading1"/>
      </w:pPr>
      <w:r>
        <w:t>HS Transformations</w:t>
      </w:r>
    </w:p>
    <w:p w14:paraId="7A663286" w14:textId="77777777" w:rsidR="0059269B" w:rsidRDefault="00FA5132" w:rsidP="00FA5132">
      <w:pPr>
        <w:tabs>
          <w:tab w:val="left" w:pos="2880"/>
        </w:tabs>
      </w:pPr>
      <w:r>
        <w:tab/>
      </w:r>
    </w:p>
    <w:p w14:paraId="3DAD457A" w14:textId="77777777" w:rsidR="0059269B" w:rsidRPr="0059269B" w:rsidRDefault="0059269B" w:rsidP="0059269B">
      <w:pPr>
        <w:rPr>
          <w:rFonts w:ascii="Times" w:hAnsi="Times" w:cs="Times New Roman"/>
          <w:color w:val="auto"/>
          <w:szCs w:val="20"/>
        </w:rPr>
      </w:pPr>
      <w:r w:rsidRPr="0059269B">
        <w:rPr>
          <w:rFonts w:ascii="Times" w:hAnsi="Times" w:cs="Times New Roman"/>
          <w:color w:val="auto"/>
          <w:szCs w:val="20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  <w:gridCol w:w="4589"/>
      </w:tblGrid>
      <w:tr w:rsidR="0059269B" w:rsidRPr="0059269B" w14:paraId="607801BF" w14:textId="77777777" w:rsidTr="00592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F2A78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6A7CAD58" wp14:editId="4C1302BA">
                  <wp:extent cx="2730056" cy="1943100"/>
                  <wp:effectExtent l="0" t="0" r="0" b="0"/>
                  <wp:docPr id="5" name="Picture 1" descr="https://lh5.googleusercontent.com/KYctCfv_yNbBpHNxJNNOj0MQz2rT1WBUoAxEFI-K8VXPZSQxZKJVt0gZMAYp8nU942ZAhlqHQINlr8QIFWf-MvmXYOa97tTX5P5_4IlGv4XDVlzgI_fu-YCnhlQ5clrBCj_lBr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KYctCfv_yNbBpHNxJNNOj0MQz2rT1WBUoAxEFI-K8VXPZSQxZKJVt0gZMAYp8nU942ZAhlqHQINlr8QIFWf-MvmXYOa97tTX5P5_4IlGv4XDVlzgI_fu-YCnhlQ5clrBCj_lBr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056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1D0C91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105C79C8" wp14:editId="46B8A9D3">
                  <wp:extent cx="2741316" cy="1714500"/>
                  <wp:effectExtent l="0" t="0" r="1905" b="0"/>
                  <wp:docPr id="2" name="Picture 2" descr="https://lh3.googleusercontent.com/ltbtIjhr099l_F_lq_ZpXD2IveglIklBow9NAa0ANfdwLH0mYs4ghhubri-YljLKy68DL0KAV6UVAGpQdJ2qTkcTOt4o3LUJA4cTfE8Kavni9QbeGa8NT_AkwBh2KLos2J4xBz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ltbtIjhr099l_F_lq_ZpXD2IveglIklBow9NAa0ANfdwLH0mYs4ghhubri-YljLKy68DL0KAV6UVAGpQdJ2qTkcTOt4o3LUJA4cTfE8Kavni9QbeGa8NT_AkwBh2KLos2J4xBz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16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69B" w:rsidRPr="0059269B" w14:paraId="38E51595" w14:textId="77777777" w:rsidTr="00592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7EBE1" w14:textId="77777777" w:rsidR="0059269B" w:rsidRPr="0059269B" w:rsidRDefault="0059269B" w:rsidP="0059269B">
            <w:pPr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Reflect about the y-axis</w:t>
            </w:r>
          </w:p>
          <w:p w14:paraId="3A50FB5E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proofErr w:type="gramStart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then</w:t>
            </w:r>
            <w:proofErr w:type="gramEnd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 xml:space="preserve"> translate +1 vertically.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C81CE4" w14:textId="77777777" w:rsidR="0059269B" w:rsidRPr="0059269B" w:rsidRDefault="0059269B" w:rsidP="0059269B">
            <w:pPr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Reflect about the y-axis</w:t>
            </w:r>
          </w:p>
          <w:p w14:paraId="4B092534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proofErr w:type="gramStart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then</w:t>
            </w:r>
            <w:proofErr w:type="gramEnd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 xml:space="preserve"> translate -1 vertically.</w:t>
            </w:r>
          </w:p>
        </w:tc>
      </w:tr>
      <w:tr w:rsidR="0059269B" w:rsidRPr="0059269B" w14:paraId="12291FDA" w14:textId="77777777" w:rsidTr="00592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79B8DD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3557D806" wp14:editId="060725E4">
                  <wp:extent cx="3067769" cy="2247567"/>
                  <wp:effectExtent l="0" t="0" r="5715" b="0"/>
                  <wp:docPr id="3" name="Picture 3" descr="https://lh4.googleusercontent.com/wTt8BkLiLz9rddYpZcIbmxlIZIidYP1MzAXua_NfJCE5V08w9k4l4FSdBDce-x-CvlxxBgXiCoQAHaNQdXvJQedxtelO1v4uMOAbjO4vckL_TuruP6lZemHwFMTqymMWoCS-mDN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wTt8BkLiLz9rddYpZcIbmxlIZIidYP1MzAXua_NfJCE5V08w9k4l4FSdBDce-x-CvlxxBgXiCoQAHaNQdXvJQedxtelO1v4uMOAbjO4vckL_TuruP6lZemHwFMTqymMWoCS-mDN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171" cy="224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B5D7EB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5B4548C9" wp14:editId="0C062043">
                  <wp:extent cx="2828067" cy="2425700"/>
                  <wp:effectExtent l="0" t="0" r="0" b="0"/>
                  <wp:docPr id="4" name="Picture 4" descr="https://lh5.googleusercontent.com/V4goVNqpFtTPdCl1jKnjklWMVYq4bWnAuzvH34Z7fl0g8naN6b6hCJnLET8tY90qslirVpwcdUKB58DcGfPahkiNJ1Fi23N2yvbRPZRgqpxzuGNJp4TqyrzlxUmuEQlYO4gXtK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V4goVNqpFtTPdCl1jKnjklWMVYq4bWnAuzvH34Z7fl0g8naN6b6hCJnLET8tY90qslirVpwcdUKB58DcGfPahkiNJ1Fi23N2yvbRPZRgqpxzuGNJp4TqyrzlxUmuEQlYO4gXtK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067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69B" w:rsidRPr="0059269B" w14:paraId="02BF4B4F" w14:textId="77777777" w:rsidTr="00592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B79AA1" w14:textId="77777777" w:rsidR="0059269B" w:rsidRPr="0059269B" w:rsidRDefault="0059269B" w:rsidP="0059269B">
            <w:pPr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Reflect about the line x = -1</w:t>
            </w:r>
          </w:p>
          <w:p w14:paraId="74B3E14F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proofErr w:type="gramStart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then</w:t>
            </w:r>
            <w:proofErr w:type="gramEnd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 xml:space="preserve"> translate -1 vertically.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79733" w14:textId="77777777" w:rsidR="0059269B" w:rsidRPr="0059269B" w:rsidRDefault="0059269B" w:rsidP="0059269B">
            <w:pPr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Reflect about the line x = -1</w:t>
            </w:r>
          </w:p>
          <w:p w14:paraId="70D050F9" w14:textId="77777777" w:rsidR="0059269B" w:rsidRPr="0059269B" w:rsidRDefault="0059269B" w:rsidP="0059269B">
            <w:pPr>
              <w:spacing w:line="0" w:lineRule="atLeast"/>
              <w:jc w:val="center"/>
              <w:rPr>
                <w:rFonts w:ascii="Times" w:hAnsi="Times" w:cs="Times New Roman"/>
                <w:color w:val="auto"/>
                <w:szCs w:val="20"/>
              </w:rPr>
            </w:pPr>
            <w:proofErr w:type="gramStart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>then</w:t>
            </w:r>
            <w:proofErr w:type="gramEnd"/>
            <w:r w:rsidRPr="0059269B">
              <w:rPr>
                <w:rFonts w:ascii="Arial" w:hAnsi="Arial" w:cs="Arial"/>
                <w:color w:val="000000"/>
                <w:sz w:val="28"/>
                <w:szCs w:val="28"/>
              </w:rPr>
              <w:t xml:space="preserve"> translate +1 vertically.</w:t>
            </w:r>
          </w:p>
        </w:tc>
      </w:tr>
    </w:tbl>
    <w:p w14:paraId="7FB8CA12" w14:textId="77777777" w:rsidR="009D0FB5" w:rsidRDefault="00FA5132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</w:p>
    <w:p w14:paraId="6F2D1378" w14:textId="77777777" w:rsidR="00C0734C" w:rsidRDefault="00C0734C" w:rsidP="00FA5132">
      <w:pPr>
        <w:tabs>
          <w:tab w:val="left" w:pos="2880"/>
        </w:tabs>
        <w:rPr>
          <w:vertAlign w:val="subscript"/>
        </w:rPr>
      </w:pPr>
    </w:p>
    <w:p w14:paraId="2F50C7F9" w14:textId="77777777" w:rsidR="00C0734C" w:rsidRDefault="00C0734C" w:rsidP="00FA5132">
      <w:pPr>
        <w:tabs>
          <w:tab w:val="left" w:pos="2880"/>
        </w:tabs>
        <w:rPr>
          <w:vertAlign w:val="subscript"/>
        </w:rPr>
      </w:pPr>
    </w:p>
    <w:p w14:paraId="49146C28" w14:textId="77777777" w:rsidR="00C0734C" w:rsidRDefault="00C0734C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t>From</w:t>
      </w:r>
    </w:p>
    <w:p w14:paraId="2F86060F" w14:textId="77777777" w:rsidR="00C0734C" w:rsidRDefault="00C0734C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t>New Visions Math</w:t>
      </w:r>
    </w:p>
    <w:p w14:paraId="43A34AE3" w14:textId="77777777" w:rsidR="00C0734C" w:rsidRPr="00FA5132" w:rsidRDefault="00C0734C" w:rsidP="00FA5132">
      <w:pPr>
        <w:tabs>
          <w:tab w:val="left" w:pos="2880"/>
        </w:tabs>
        <w:rPr>
          <w:vertAlign w:val="subscript"/>
        </w:rPr>
      </w:pPr>
      <w:r w:rsidRPr="00C0734C">
        <w:rPr>
          <w:vertAlign w:val="subscript"/>
        </w:rPr>
        <w:t>CR - G - U1 - B4 - Reflections, Translations, Graphs, Sentences</w:t>
      </w:r>
      <w:bookmarkStart w:id="0" w:name="_GoBack"/>
      <w:bookmarkEnd w:id="0"/>
    </w:p>
    <w:sectPr w:rsidR="00C0734C" w:rsidRPr="00FA5132" w:rsidSect="00EE32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D96C" w14:textId="77777777" w:rsidR="00EB0914" w:rsidRDefault="00EB0914" w:rsidP="00516A39">
      <w:r>
        <w:separator/>
      </w:r>
    </w:p>
  </w:endnote>
  <w:endnote w:type="continuationSeparator" w:id="0">
    <w:p w14:paraId="0C175C25" w14:textId="77777777" w:rsidR="00EB0914" w:rsidRDefault="00EB0914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5B912D" w14:textId="77777777" w:rsidR="001337C5" w:rsidRDefault="001337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CAE790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06226EF6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72077934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23C1B5AE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59639C5E" w14:textId="77777777" w:rsidR="00FA5132" w:rsidRPr="00A5691C" w:rsidRDefault="001337C5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="00FA5132" w:rsidRPr="00A5691C">
      <w:rPr>
        <w:rFonts w:ascii="Helvetica" w:hAnsi="Helvetica"/>
        <w:sz w:val="16"/>
        <w:szCs w:val="16"/>
      </w:rPr>
      <w:t xml:space="preserve"> All Rights Reserved. </w:t>
    </w:r>
    <w:r w:rsidR="00A5691C" w:rsidRPr="00A5691C">
      <w:rPr>
        <w:rFonts w:ascii="Helvetica" w:hAnsi="Helvetica"/>
        <w:sz w:val="16"/>
        <w:szCs w:val="16"/>
      </w:rPr>
      <w:t xml:space="preserve">Fostering Math Practices. </w:t>
    </w:r>
    <w:r>
      <w:rPr>
        <w:rFonts w:ascii="Helvetica" w:hAnsi="Helvetica"/>
        <w:sz w:val="16"/>
        <w:szCs w:val="16"/>
      </w:rPr>
      <w:t>info</w:t>
    </w:r>
    <w:r w:rsidR="00FA5132"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96173B" w14:textId="77777777" w:rsidR="001337C5" w:rsidRDefault="001337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06AA0" w14:textId="77777777" w:rsidR="00EB0914" w:rsidRDefault="00EB0914" w:rsidP="00516A39">
      <w:r>
        <w:separator/>
      </w:r>
    </w:p>
  </w:footnote>
  <w:footnote w:type="continuationSeparator" w:id="0">
    <w:p w14:paraId="26E93E47" w14:textId="77777777" w:rsidR="00EB0914" w:rsidRDefault="00EB0914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7B0630" w14:textId="77777777" w:rsidR="00476FB1" w:rsidRDefault="00C0734C">
    <w:pPr>
      <w:pStyle w:val="Header"/>
    </w:pPr>
    <w:r>
      <w:rPr>
        <w:noProof/>
      </w:rPr>
      <w:pict w14:anchorId="49267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63C3AA83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  <w:r>
      <w:rPr>
        <w:noProof/>
      </w:rPr>
      <w:pict w14:anchorId="64716032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/Users/annemillenporter/Desktop/Fostering Math Practices/favicon5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6F53D9" w14:textId="77777777" w:rsidR="00516A39" w:rsidRDefault="00FA51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43AA0" wp14:editId="27C9EB83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612FE3" w14:textId="77777777" w:rsidR="00476FB1" w:rsidRDefault="00C0734C">
    <w:pPr>
      <w:pStyle w:val="Header"/>
    </w:pPr>
    <w:r>
      <w:rPr>
        <w:noProof/>
      </w:rPr>
      <w:pict w14:anchorId="085CB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68C7F296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4"/>
    <w:rsid w:val="001337C5"/>
    <w:rsid w:val="00476FB1"/>
    <w:rsid w:val="00504B0A"/>
    <w:rsid w:val="00516A39"/>
    <w:rsid w:val="0059269B"/>
    <w:rsid w:val="005A75F7"/>
    <w:rsid w:val="009D0FB5"/>
    <w:rsid w:val="00A5691C"/>
    <w:rsid w:val="00BD7E5D"/>
    <w:rsid w:val="00BE7481"/>
    <w:rsid w:val="00C0734C"/>
    <w:rsid w:val="00CB6AFF"/>
    <w:rsid w:val="00E328BD"/>
    <w:rsid w:val="00EB0914"/>
    <w:rsid w:val="00EE328B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7D9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269B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269B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:Library:Application%20Support:Microsoft:Office:User%20Templates:My%20Templates:FMP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02498A-C6F8-F445-8731-A4DCD948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FMP Template 2017.dotx</Template>
  <TotalTime>2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Lucenta</dc:creator>
  <cp:keywords/>
  <dc:description/>
  <cp:lastModifiedBy>Amy Lucenta</cp:lastModifiedBy>
  <cp:revision>3</cp:revision>
  <cp:lastPrinted>2016-11-14T14:54:00Z</cp:lastPrinted>
  <dcterms:created xsi:type="dcterms:W3CDTF">2017-06-20T00:52:00Z</dcterms:created>
  <dcterms:modified xsi:type="dcterms:W3CDTF">2017-06-20T00:53:00Z</dcterms:modified>
</cp:coreProperties>
</file>