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7268" w14:textId="77777777" w:rsidR="00FA5132" w:rsidRDefault="00F714EC" w:rsidP="00FA5132">
      <w:pPr>
        <w:pStyle w:val="Title"/>
        <w:rPr>
          <w:color w:val="9BBB59" w:themeColor="accent3"/>
        </w:rPr>
      </w:pPr>
      <w:r>
        <w:rPr>
          <w:color w:val="9BBB59" w:themeColor="accent3"/>
        </w:rPr>
        <w:t>Reflect on Learning</w:t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</w:p>
    <w:p w14:paraId="4C3BCF81" w14:textId="77777777" w:rsidR="00FA5132" w:rsidRPr="00FA5132" w:rsidRDefault="00FA5132" w:rsidP="00FA5132"/>
    <w:p w14:paraId="2D946BE5" w14:textId="77777777" w:rsidR="00F714EC" w:rsidRDefault="00F714EC" w:rsidP="00FA5132">
      <w:pPr>
        <w:rPr>
          <w:sz w:val="24"/>
        </w:rPr>
      </w:pPr>
    </w:p>
    <w:p w14:paraId="31FBF67A" w14:textId="77777777" w:rsidR="000064F2" w:rsidRPr="00F714EC" w:rsidRDefault="000064F2" w:rsidP="00FA5132">
      <w:pPr>
        <w:rPr>
          <w:sz w:val="24"/>
        </w:rPr>
      </w:pPr>
    </w:p>
    <w:p w14:paraId="2A2B6855" w14:textId="67BB43D5" w:rsidR="00334861" w:rsidRPr="001B5843" w:rsidRDefault="005F380B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When interpreting a visual</w:t>
      </w:r>
      <w:r w:rsidR="00084C6A">
        <w:rPr>
          <w:sz w:val="28"/>
          <w:szCs w:val="28"/>
        </w:rPr>
        <w:t>/</w:t>
      </w:r>
      <w:r>
        <w:rPr>
          <w:sz w:val="28"/>
          <w:szCs w:val="28"/>
        </w:rPr>
        <w:t>number</w:t>
      </w:r>
      <w:bookmarkStart w:id="0" w:name="_GoBack"/>
      <w:bookmarkEnd w:id="0"/>
      <w:r w:rsidR="00084C6A">
        <w:rPr>
          <w:sz w:val="28"/>
          <w:szCs w:val="28"/>
        </w:rPr>
        <w:t xml:space="preserve"> I learned to pay attention to</w:t>
      </w:r>
      <w:r w:rsidR="00F714EC" w:rsidRPr="001B5843">
        <w:rPr>
          <w:sz w:val="28"/>
          <w:szCs w:val="28"/>
        </w:rPr>
        <w:t xml:space="preserve">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</w:p>
    <w:p w14:paraId="5E4E5FB1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7FB9E8D5" w14:textId="12282945" w:rsidR="00F714EC" w:rsidRPr="001B5843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When connecting representations, I learned to ask myself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A2623ED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443CE7FB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6F9C5A74" w14:textId="113599D5" w:rsidR="00F714EC" w:rsidRPr="00084C6A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new mathematical connection I made is 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</w:p>
    <w:p w14:paraId="5C46FEE9" w14:textId="77777777" w:rsidR="00F714EC" w:rsidRDefault="00F714EC" w:rsidP="00F714EC">
      <w:pPr>
        <w:spacing w:line="480" w:lineRule="auto"/>
        <w:rPr>
          <w:sz w:val="24"/>
          <w:u w:val="single"/>
        </w:rPr>
      </w:pPr>
    </w:p>
    <w:p w14:paraId="2AAE2AB4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71F1CE1A" w14:textId="77777777" w:rsidR="00084C6A" w:rsidRDefault="00084C6A" w:rsidP="00F714EC">
      <w:pPr>
        <w:spacing w:line="480" w:lineRule="auto"/>
        <w:rPr>
          <w:sz w:val="24"/>
          <w:u w:val="single"/>
        </w:rPr>
      </w:pPr>
    </w:p>
    <w:p w14:paraId="76A9111B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4F023138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2227074A" w14:textId="77777777" w:rsidR="000064F2" w:rsidRPr="00F714EC" w:rsidRDefault="000064F2" w:rsidP="00F714EC">
      <w:pPr>
        <w:spacing w:line="480" w:lineRule="auto"/>
        <w:rPr>
          <w:sz w:val="24"/>
          <w:u w:val="single"/>
        </w:rPr>
      </w:pPr>
    </w:p>
    <w:p w14:paraId="4E4F6278" w14:textId="77777777" w:rsidR="00334861" w:rsidRDefault="00334861" w:rsidP="00EE328B"/>
    <w:p w14:paraId="56818576" w14:textId="77777777" w:rsidR="00334861" w:rsidRDefault="00334861" w:rsidP="00EE328B"/>
    <w:p w14:paraId="41E9E0F9" w14:textId="77777777" w:rsidR="00334861" w:rsidRDefault="00334861" w:rsidP="00EE328B"/>
    <w:p w14:paraId="446899E2" w14:textId="77777777" w:rsidR="009D0FB5" w:rsidRPr="00FA5132" w:rsidRDefault="00B14DC7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</w:p>
    <w:sectPr w:rsidR="009D0FB5" w:rsidRPr="00FA5132" w:rsidSect="00EE3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B73AB" w14:textId="77777777" w:rsidR="00F714EC" w:rsidRDefault="00F714EC" w:rsidP="00516A39">
      <w:r>
        <w:separator/>
      </w:r>
    </w:p>
  </w:endnote>
  <w:endnote w:type="continuationSeparator" w:id="0">
    <w:p w14:paraId="11DAA138" w14:textId="77777777" w:rsidR="00F714EC" w:rsidRDefault="00F714EC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E4556C" w14:textId="77777777" w:rsidR="00F714EC" w:rsidRDefault="00F71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4D3456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6DD8B5A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6C37D9CE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5AB9312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1235EE49" w14:textId="77777777" w:rsidR="00F714EC" w:rsidRPr="00A5691C" w:rsidRDefault="00F714EC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Pr="00A5691C">
      <w:rPr>
        <w:rFonts w:ascii="Helvetica" w:hAnsi="Helvetica"/>
        <w:sz w:val="16"/>
        <w:szCs w:val="16"/>
      </w:rPr>
      <w:t xml:space="preserve"> All Rights Reserved. Fostering Math Practices. </w:t>
    </w:r>
    <w:r>
      <w:rPr>
        <w:rFonts w:ascii="Helvetica" w:hAnsi="Helvetica"/>
        <w:sz w:val="16"/>
        <w:szCs w:val="16"/>
      </w:rPr>
      <w:t>info</w:t>
    </w:r>
    <w:r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32D2CD" w14:textId="77777777" w:rsidR="00F714EC" w:rsidRDefault="00F714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3C61" w14:textId="77777777" w:rsidR="00F714EC" w:rsidRDefault="00F714EC" w:rsidP="00516A39">
      <w:r>
        <w:separator/>
      </w:r>
    </w:p>
  </w:footnote>
  <w:footnote w:type="continuationSeparator" w:id="0">
    <w:p w14:paraId="12E87957" w14:textId="77777777" w:rsidR="00F714EC" w:rsidRDefault="00F714EC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9C21BC" w14:textId="77777777" w:rsidR="00F714EC" w:rsidRDefault="005F380B">
    <w:pPr>
      <w:pStyle w:val="Header"/>
    </w:pPr>
    <w:r>
      <w:rPr>
        <w:noProof/>
      </w:rPr>
      <w:pict w14:anchorId="47CE2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4A5EA22D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  <w:r>
      <w:rPr>
        <w:noProof/>
      </w:rPr>
      <w:pict w14:anchorId="2B8072B6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favicon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80590C" w14:textId="77777777" w:rsidR="00F714EC" w:rsidRDefault="00F714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BD8C33" wp14:editId="77B889CB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8A2079" w14:textId="77777777" w:rsidR="00F714EC" w:rsidRDefault="005F380B">
    <w:pPr>
      <w:pStyle w:val="Header"/>
    </w:pPr>
    <w:r>
      <w:rPr>
        <w:noProof/>
      </w:rPr>
      <w:pict w14:anchorId="7D8B2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5E88BB8B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464"/>
    <w:multiLevelType w:val="hybridMultilevel"/>
    <w:tmpl w:val="AEACB2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1D38"/>
    <w:multiLevelType w:val="hybridMultilevel"/>
    <w:tmpl w:val="31D8B9F2"/>
    <w:lvl w:ilvl="0" w:tplc="F732FDD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C"/>
    <w:rsid w:val="000064F2"/>
    <w:rsid w:val="00084C6A"/>
    <w:rsid w:val="001B5843"/>
    <w:rsid w:val="001C0437"/>
    <w:rsid w:val="00334861"/>
    <w:rsid w:val="00476FB1"/>
    <w:rsid w:val="00504B0A"/>
    <w:rsid w:val="00516A39"/>
    <w:rsid w:val="005A75F7"/>
    <w:rsid w:val="005F380B"/>
    <w:rsid w:val="00845188"/>
    <w:rsid w:val="00957543"/>
    <w:rsid w:val="009D0FB5"/>
    <w:rsid w:val="00A5691C"/>
    <w:rsid w:val="00B14DC7"/>
    <w:rsid w:val="00BD7E5D"/>
    <w:rsid w:val="00CB6AFF"/>
    <w:rsid w:val="00DA22A0"/>
    <w:rsid w:val="00E328BD"/>
    <w:rsid w:val="00E40741"/>
    <w:rsid w:val="00E924F1"/>
    <w:rsid w:val="00EE328B"/>
    <w:rsid w:val="00F21617"/>
    <w:rsid w:val="00F714EC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6EFB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ListParagraph">
    <w:name w:val="List Paragraph"/>
    <w:basedOn w:val="Normal"/>
    <w:uiPriority w:val="34"/>
    <w:rsid w:val="00F7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Lucida Grande" w:hAnsi="Lucida Grande" w:cs="Lucida Grande"/>
      <w:color w:val="A6A6A6" w:themeColor="background1" w:themeShade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ListParagraph">
    <w:name w:val="List Paragraph"/>
    <w:basedOn w:val="Normal"/>
    <w:uiPriority w:val="34"/>
    <w:rsid w:val="00F7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Lucida Grande" w:hAnsi="Lucida Grande" w:cs="Lucida Grande"/>
      <w:color w:val="A6A6A6" w:themeColor="background1" w:themeShade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cekelemanik:Library:Application%20Support:Microsoft:Office:User%20Templates:My%20Templates:Task%20Template%20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036CD0-115D-814E-91F5-C4B12543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Template .dotx</Template>
  <TotalTime>1</TotalTime>
  <Pages>2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Kelemanik</dc:creator>
  <cp:keywords/>
  <dc:description/>
  <cp:lastModifiedBy>Grace Kelemanik</cp:lastModifiedBy>
  <cp:revision>2</cp:revision>
  <cp:lastPrinted>2016-11-14T14:54:00Z</cp:lastPrinted>
  <dcterms:created xsi:type="dcterms:W3CDTF">2018-05-06T15:47:00Z</dcterms:created>
  <dcterms:modified xsi:type="dcterms:W3CDTF">2018-05-06T15:47:00Z</dcterms:modified>
</cp:coreProperties>
</file>