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27268" w14:textId="77777777" w:rsidR="00FA5132" w:rsidRDefault="00F714EC" w:rsidP="00FA5132">
      <w:pPr>
        <w:pStyle w:val="Title"/>
        <w:rPr>
          <w:color w:val="9BBB59" w:themeColor="accent3"/>
        </w:rPr>
      </w:pPr>
      <w:r>
        <w:rPr>
          <w:color w:val="9BBB59" w:themeColor="accent3"/>
        </w:rPr>
        <w:t>Reflect on Learning</w:t>
      </w:r>
      <w:r w:rsidR="00FA5132" w:rsidRPr="00FA5132">
        <w:rPr>
          <w:color w:val="9BBB59" w:themeColor="accent3"/>
        </w:rPr>
        <w:softHyphen/>
      </w:r>
      <w:r w:rsidR="00FA5132" w:rsidRPr="00FA5132">
        <w:rPr>
          <w:color w:val="9BBB59" w:themeColor="accent3"/>
        </w:rPr>
        <w:softHyphen/>
      </w:r>
      <w:r w:rsidR="00FA5132" w:rsidRPr="00FA5132">
        <w:rPr>
          <w:color w:val="9BBB59" w:themeColor="accent3"/>
        </w:rPr>
        <w:softHyphen/>
      </w:r>
    </w:p>
    <w:p w14:paraId="4C3BCF81" w14:textId="77777777" w:rsidR="00FA5132" w:rsidRPr="00FA5132" w:rsidRDefault="00FA5132" w:rsidP="00FA5132"/>
    <w:p w14:paraId="2D946BE5" w14:textId="77777777" w:rsidR="00F714EC" w:rsidRDefault="00F714EC" w:rsidP="00FA5132">
      <w:pPr>
        <w:rPr>
          <w:sz w:val="24"/>
        </w:rPr>
      </w:pPr>
    </w:p>
    <w:p w14:paraId="31FBF67A" w14:textId="77777777" w:rsidR="000064F2" w:rsidRPr="00F714EC" w:rsidRDefault="000064F2" w:rsidP="00FA5132">
      <w:pPr>
        <w:rPr>
          <w:sz w:val="24"/>
        </w:rPr>
      </w:pPr>
    </w:p>
    <w:p w14:paraId="2A2B6855" w14:textId="499D40BC" w:rsidR="00334861" w:rsidRPr="001B5843" w:rsidRDefault="00084C6A" w:rsidP="00F714E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When interpreting an </w:t>
      </w:r>
      <w:r w:rsidR="00F21617">
        <w:rPr>
          <w:sz w:val="28"/>
          <w:szCs w:val="28"/>
        </w:rPr>
        <w:t>problem situations</w:t>
      </w:r>
      <w:r>
        <w:rPr>
          <w:sz w:val="28"/>
          <w:szCs w:val="28"/>
        </w:rPr>
        <w:t>/</w:t>
      </w:r>
      <w:r w:rsidR="004F7E83">
        <w:rPr>
          <w:sz w:val="28"/>
          <w:szCs w:val="28"/>
        </w:rPr>
        <w:t>visual</w:t>
      </w:r>
      <w:bookmarkStart w:id="0" w:name="_GoBack"/>
      <w:bookmarkEnd w:id="0"/>
      <w:r w:rsidR="00F21617">
        <w:rPr>
          <w:sz w:val="28"/>
          <w:szCs w:val="28"/>
        </w:rPr>
        <w:t>s</w:t>
      </w:r>
      <w:r>
        <w:rPr>
          <w:sz w:val="28"/>
          <w:szCs w:val="28"/>
        </w:rPr>
        <w:t xml:space="preserve"> I learned to pay attention to</w:t>
      </w:r>
      <w:r w:rsidR="00F714EC" w:rsidRPr="001B5843">
        <w:rPr>
          <w:sz w:val="28"/>
          <w:szCs w:val="28"/>
        </w:rPr>
        <w:t xml:space="preserve"> </w:t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E4E5FB1" w14:textId="77777777" w:rsidR="000064F2" w:rsidRPr="001B5843" w:rsidRDefault="000064F2" w:rsidP="000064F2">
      <w:pPr>
        <w:spacing w:line="480" w:lineRule="auto"/>
        <w:rPr>
          <w:sz w:val="28"/>
          <w:szCs w:val="28"/>
          <w:u w:val="single"/>
        </w:rPr>
      </w:pPr>
    </w:p>
    <w:p w14:paraId="7FB9E8D5" w14:textId="12282945" w:rsidR="00F714EC" w:rsidRPr="001B5843" w:rsidRDefault="00084C6A" w:rsidP="00F714E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When connecting representations, I learned to ask myself </w:t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A2623ED" w14:textId="77777777" w:rsidR="000064F2" w:rsidRPr="001B5843" w:rsidRDefault="000064F2" w:rsidP="000064F2">
      <w:pPr>
        <w:spacing w:line="480" w:lineRule="auto"/>
        <w:rPr>
          <w:sz w:val="28"/>
          <w:szCs w:val="28"/>
          <w:u w:val="single"/>
        </w:rPr>
      </w:pPr>
    </w:p>
    <w:p w14:paraId="443CE7FB" w14:textId="77777777" w:rsidR="000064F2" w:rsidRPr="001B5843" w:rsidRDefault="000064F2" w:rsidP="000064F2">
      <w:pPr>
        <w:spacing w:line="480" w:lineRule="auto"/>
        <w:rPr>
          <w:sz w:val="28"/>
          <w:szCs w:val="28"/>
          <w:u w:val="single"/>
        </w:rPr>
      </w:pPr>
    </w:p>
    <w:p w14:paraId="6F9C5A74" w14:textId="113599D5" w:rsidR="00F714EC" w:rsidRPr="00084C6A" w:rsidRDefault="00084C6A" w:rsidP="00F714E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 new mathematical connection I made is  </w:t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F714EC" w:rsidRPr="00084C6A">
        <w:rPr>
          <w:sz w:val="28"/>
          <w:szCs w:val="28"/>
          <w:u w:val="single"/>
        </w:rPr>
        <w:tab/>
      </w:r>
      <w:r w:rsidR="00F714EC" w:rsidRPr="00084C6A">
        <w:rPr>
          <w:sz w:val="28"/>
          <w:szCs w:val="28"/>
          <w:u w:val="single"/>
        </w:rPr>
        <w:tab/>
      </w:r>
      <w:r w:rsidR="00F714EC" w:rsidRPr="00084C6A">
        <w:rPr>
          <w:sz w:val="28"/>
          <w:szCs w:val="28"/>
          <w:u w:val="single"/>
        </w:rPr>
        <w:tab/>
      </w:r>
      <w:r w:rsidR="00F714EC" w:rsidRPr="00084C6A">
        <w:rPr>
          <w:sz w:val="28"/>
          <w:szCs w:val="28"/>
          <w:u w:val="single"/>
        </w:rPr>
        <w:tab/>
      </w:r>
      <w:r w:rsidR="001B5843" w:rsidRPr="00084C6A">
        <w:rPr>
          <w:sz w:val="28"/>
          <w:szCs w:val="28"/>
          <w:u w:val="single"/>
        </w:rPr>
        <w:tab/>
      </w:r>
      <w:r w:rsidR="001B5843" w:rsidRPr="00084C6A">
        <w:rPr>
          <w:sz w:val="28"/>
          <w:szCs w:val="28"/>
          <w:u w:val="single"/>
        </w:rPr>
        <w:tab/>
      </w:r>
      <w:r w:rsidR="001B5843" w:rsidRPr="00084C6A">
        <w:rPr>
          <w:sz w:val="28"/>
          <w:szCs w:val="28"/>
          <w:u w:val="single"/>
        </w:rPr>
        <w:tab/>
      </w:r>
      <w:r w:rsidR="001B5843" w:rsidRPr="00084C6A">
        <w:rPr>
          <w:sz w:val="28"/>
          <w:szCs w:val="28"/>
          <w:u w:val="single"/>
        </w:rPr>
        <w:tab/>
      </w:r>
      <w:r w:rsidR="001B5843" w:rsidRPr="00084C6A">
        <w:rPr>
          <w:sz w:val="28"/>
          <w:szCs w:val="28"/>
          <w:u w:val="single"/>
        </w:rPr>
        <w:tab/>
      </w:r>
      <w:r w:rsidR="001B5843" w:rsidRPr="00084C6A">
        <w:rPr>
          <w:sz w:val="28"/>
          <w:szCs w:val="28"/>
          <w:u w:val="single"/>
        </w:rPr>
        <w:tab/>
      </w:r>
      <w:r w:rsidR="001B5843" w:rsidRPr="00084C6A">
        <w:rPr>
          <w:sz w:val="28"/>
          <w:szCs w:val="28"/>
          <w:u w:val="single"/>
        </w:rPr>
        <w:tab/>
      </w:r>
      <w:r w:rsidR="001B5843" w:rsidRPr="00084C6A">
        <w:rPr>
          <w:sz w:val="28"/>
          <w:szCs w:val="28"/>
          <w:u w:val="single"/>
        </w:rPr>
        <w:tab/>
      </w:r>
    </w:p>
    <w:p w14:paraId="5C46FEE9" w14:textId="77777777" w:rsidR="00F714EC" w:rsidRDefault="00F714EC" w:rsidP="00F714EC">
      <w:pPr>
        <w:spacing w:line="480" w:lineRule="auto"/>
        <w:rPr>
          <w:sz w:val="24"/>
          <w:u w:val="single"/>
        </w:rPr>
      </w:pPr>
    </w:p>
    <w:p w14:paraId="2AAE2AB4" w14:textId="77777777" w:rsidR="000064F2" w:rsidRDefault="000064F2" w:rsidP="00F714EC">
      <w:pPr>
        <w:spacing w:line="480" w:lineRule="auto"/>
        <w:rPr>
          <w:sz w:val="24"/>
          <w:u w:val="single"/>
        </w:rPr>
      </w:pPr>
    </w:p>
    <w:p w14:paraId="71F1CE1A" w14:textId="77777777" w:rsidR="00084C6A" w:rsidRDefault="00084C6A" w:rsidP="00F714EC">
      <w:pPr>
        <w:spacing w:line="480" w:lineRule="auto"/>
        <w:rPr>
          <w:sz w:val="24"/>
          <w:u w:val="single"/>
        </w:rPr>
      </w:pPr>
    </w:p>
    <w:p w14:paraId="76A9111B" w14:textId="77777777" w:rsidR="000064F2" w:rsidRDefault="000064F2" w:rsidP="00F714EC">
      <w:pPr>
        <w:spacing w:line="480" w:lineRule="auto"/>
        <w:rPr>
          <w:sz w:val="24"/>
          <w:u w:val="single"/>
        </w:rPr>
      </w:pPr>
    </w:p>
    <w:p w14:paraId="4F023138" w14:textId="77777777" w:rsidR="000064F2" w:rsidRDefault="000064F2" w:rsidP="00F714EC">
      <w:pPr>
        <w:spacing w:line="480" w:lineRule="auto"/>
        <w:rPr>
          <w:sz w:val="24"/>
          <w:u w:val="single"/>
        </w:rPr>
      </w:pPr>
    </w:p>
    <w:p w14:paraId="2227074A" w14:textId="77777777" w:rsidR="000064F2" w:rsidRPr="00F714EC" w:rsidRDefault="000064F2" w:rsidP="00F714EC">
      <w:pPr>
        <w:spacing w:line="480" w:lineRule="auto"/>
        <w:rPr>
          <w:sz w:val="24"/>
          <w:u w:val="single"/>
        </w:rPr>
      </w:pPr>
    </w:p>
    <w:p w14:paraId="4E4F6278" w14:textId="77777777" w:rsidR="00334861" w:rsidRDefault="00334861" w:rsidP="00EE328B"/>
    <w:p w14:paraId="56818576" w14:textId="77777777" w:rsidR="00334861" w:rsidRDefault="00334861" w:rsidP="00EE328B"/>
    <w:p w14:paraId="41E9E0F9" w14:textId="77777777" w:rsidR="00334861" w:rsidRDefault="00334861" w:rsidP="00EE328B"/>
    <w:p w14:paraId="446899E2" w14:textId="77777777" w:rsidR="009D0FB5" w:rsidRPr="00FA5132" w:rsidRDefault="00B14DC7" w:rsidP="00FA5132">
      <w:pPr>
        <w:tabs>
          <w:tab w:val="left" w:pos="2880"/>
        </w:tabs>
        <w:rPr>
          <w:vertAlign w:val="subscript"/>
        </w:rPr>
      </w:pPr>
      <w:r>
        <w:rPr>
          <w:vertAlign w:val="subscript"/>
        </w:rPr>
        <w:softHyphen/>
      </w:r>
      <w:r>
        <w:rPr>
          <w:vertAlign w:val="subscript"/>
        </w:rPr>
        <w:softHyphen/>
      </w:r>
    </w:p>
    <w:sectPr w:rsidR="009D0FB5" w:rsidRPr="00FA5132" w:rsidSect="00EE32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B73AB" w14:textId="77777777" w:rsidR="00F714EC" w:rsidRDefault="00F714EC" w:rsidP="00516A39">
      <w:r>
        <w:separator/>
      </w:r>
    </w:p>
  </w:endnote>
  <w:endnote w:type="continuationSeparator" w:id="0">
    <w:p w14:paraId="11DAA138" w14:textId="77777777" w:rsidR="00F714EC" w:rsidRDefault="00F714EC" w:rsidP="0051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EE4556C" w14:textId="77777777" w:rsidR="00F714EC" w:rsidRDefault="00F714E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24D3456" w14:textId="77777777" w:rsidR="00F714EC" w:rsidRDefault="00F714EC" w:rsidP="00FA5132">
    <w:pPr>
      <w:pStyle w:val="Footer"/>
      <w:jc w:val="center"/>
      <w:rPr>
        <w:rFonts w:ascii="Helvetica" w:hAnsi="Helvetica"/>
        <w:color w:val="808080" w:themeColor="background1" w:themeShade="80"/>
        <w:sz w:val="16"/>
        <w:szCs w:val="16"/>
      </w:rPr>
    </w:pPr>
  </w:p>
  <w:p w14:paraId="36DD8B5A" w14:textId="77777777" w:rsidR="00F714EC" w:rsidRDefault="00F714EC" w:rsidP="00FA5132">
    <w:pPr>
      <w:pStyle w:val="Footer"/>
      <w:jc w:val="center"/>
      <w:rPr>
        <w:rFonts w:ascii="Helvetica" w:hAnsi="Helvetica"/>
        <w:color w:val="808080" w:themeColor="background1" w:themeShade="80"/>
        <w:sz w:val="16"/>
        <w:szCs w:val="16"/>
      </w:rPr>
    </w:pPr>
  </w:p>
  <w:p w14:paraId="6C37D9CE" w14:textId="77777777" w:rsidR="00F714EC" w:rsidRDefault="00F714EC" w:rsidP="00FA5132">
    <w:pPr>
      <w:pStyle w:val="Footer"/>
      <w:jc w:val="center"/>
      <w:rPr>
        <w:rFonts w:ascii="Helvetica" w:hAnsi="Helvetica"/>
        <w:color w:val="808080" w:themeColor="background1" w:themeShade="80"/>
        <w:sz w:val="16"/>
        <w:szCs w:val="16"/>
      </w:rPr>
    </w:pPr>
  </w:p>
  <w:p w14:paraId="35AB9312" w14:textId="77777777" w:rsidR="00F714EC" w:rsidRDefault="00F714EC" w:rsidP="00FA5132">
    <w:pPr>
      <w:pStyle w:val="Footer"/>
      <w:jc w:val="center"/>
      <w:rPr>
        <w:rFonts w:ascii="Helvetica" w:hAnsi="Helvetica"/>
        <w:color w:val="808080" w:themeColor="background1" w:themeShade="80"/>
        <w:sz w:val="16"/>
        <w:szCs w:val="16"/>
      </w:rPr>
    </w:pPr>
  </w:p>
  <w:p w14:paraId="1235EE49" w14:textId="77777777" w:rsidR="00F714EC" w:rsidRPr="00A5691C" w:rsidRDefault="00F714EC" w:rsidP="00A5691C">
    <w:pPr>
      <w:pStyle w:val="Footer"/>
      <w:pBdr>
        <w:top w:val="single" w:sz="2" w:space="6" w:color="A6A6A6" w:themeColor="background1" w:themeShade="A6"/>
      </w:pBdr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>© 2017</w:t>
    </w:r>
    <w:r w:rsidRPr="00A5691C">
      <w:rPr>
        <w:rFonts w:ascii="Helvetica" w:hAnsi="Helvetica"/>
        <w:sz w:val="16"/>
        <w:szCs w:val="16"/>
      </w:rPr>
      <w:t xml:space="preserve"> All Rights Reserved. Fostering Math Practices. </w:t>
    </w:r>
    <w:r>
      <w:rPr>
        <w:rFonts w:ascii="Helvetica" w:hAnsi="Helvetica"/>
        <w:sz w:val="16"/>
        <w:szCs w:val="16"/>
      </w:rPr>
      <w:t>info</w:t>
    </w:r>
    <w:r w:rsidRPr="00A5691C">
      <w:rPr>
        <w:rFonts w:ascii="Helvetica" w:hAnsi="Helvetica"/>
        <w:sz w:val="16"/>
        <w:szCs w:val="16"/>
      </w:rPr>
      <w:t>@fosteringmathpractices.com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32D2CD" w14:textId="77777777" w:rsidR="00F714EC" w:rsidRDefault="00F714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43C61" w14:textId="77777777" w:rsidR="00F714EC" w:rsidRDefault="00F714EC" w:rsidP="00516A39">
      <w:r>
        <w:separator/>
      </w:r>
    </w:p>
  </w:footnote>
  <w:footnote w:type="continuationSeparator" w:id="0">
    <w:p w14:paraId="12E87957" w14:textId="77777777" w:rsidR="00F714EC" w:rsidRDefault="00F714EC" w:rsidP="00516A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39C21BC" w14:textId="77777777" w:rsidR="00F714EC" w:rsidRDefault="000C7027">
    <w:pPr>
      <w:pStyle w:val="Header"/>
    </w:pPr>
    <w:r>
      <w:rPr>
        <w:noProof/>
      </w:rPr>
      <w:pict w14:anchorId="47CE24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612pt;height:11in;z-index:-251653120;mso-position-horizontal:center;mso-position-horizontal-relative:margin;mso-position-vertical:center;mso-position-vertical-relative:margin" o:allowincell="f">
          <v:imagedata r:id="rId1" o:title="fmp-watermark"/>
          <w10:wrap anchorx="margin" anchory="margin"/>
        </v:shape>
      </w:pict>
    </w:r>
    <w:r>
      <w:rPr>
        <w:noProof/>
      </w:rPr>
      <w:pict w14:anchorId="4A5EA22D">
        <v:shape id="WordPictureWatermark2" o:spid="_x0000_s2050" type="#_x0000_t75" style="position:absolute;margin-left:0;margin-top:0;width:10in;height:10in;z-index:-251656192;mso-position-horizontal:center;mso-position-horizontal-relative:margin;mso-position-vertical:center;mso-position-vertical-relative:margin" o:allowincell="f">
          <v:imagedata r:id="rId2" o:title="favicon5" gain="19661f" blacklevel="22938f"/>
          <w10:wrap anchorx="margin" anchory="margin"/>
        </v:shape>
      </w:pict>
    </w:r>
    <w:r>
      <w:rPr>
        <w:noProof/>
      </w:rPr>
      <w:pict w14:anchorId="2B8072B6">
        <v:shape id="WordPictureWatermark1" o:spid="_x0000_s2049" type="#_x0000_t75" style="position:absolute;margin-left:0;margin-top:0;width:10in;height:10in;z-index:-251657216;mso-position-horizontal:center;mso-position-horizontal-relative:margin;mso-position-vertical:center;mso-position-vertical-relative:margin" o:allowincell="f">
          <v:imagedata r:id="rId3" o:title="favicon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480590C" w14:textId="77777777" w:rsidR="00F714EC" w:rsidRDefault="00F714E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BD8C33" wp14:editId="77B889CB">
          <wp:simplePos x="0" y="0"/>
          <wp:positionH relativeFrom="column">
            <wp:posOffset>4203700</wp:posOffset>
          </wp:positionH>
          <wp:positionV relativeFrom="paragraph">
            <wp:posOffset>2540</wp:posOffset>
          </wp:positionV>
          <wp:extent cx="2002155" cy="804545"/>
          <wp:effectExtent l="0" t="0" r="4445" b="0"/>
          <wp:wrapTight wrapText="bothSides">
            <wp:wrapPolygon edited="0">
              <wp:start x="1918" y="682"/>
              <wp:lineTo x="548" y="5455"/>
              <wp:lineTo x="0" y="8865"/>
              <wp:lineTo x="0" y="12957"/>
              <wp:lineTo x="1644" y="19094"/>
              <wp:lineTo x="1918" y="20458"/>
              <wp:lineTo x="21100" y="20458"/>
              <wp:lineTo x="21374" y="12957"/>
              <wp:lineTo x="20826" y="682"/>
              <wp:lineTo x="1918" y="682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p-logo-118-v3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15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68A2079" w14:textId="77777777" w:rsidR="00F714EC" w:rsidRDefault="000C7027">
    <w:pPr>
      <w:pStyle w:val="Header"/>
    </w:pPr>
    <w:r>
      <w:rPr>
        <w:noProof/>
      </w:rPr>
      <w:pict w14:anchorId="7D8B27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612pt;height:11in;z-index:-251652096;mso-position-horizontal:center;mso-position-horizontal-relative:margin;mso-position-vertical:center;mso-position-vertical-relative:margin" o:allowincell="f">
          <v:imagedata r:id="rId1" o:title="fmp-watermark"/>
          <w10:wrap anchorx="margin" anchory="margin"/>
        </v:shape>
      </w:pict>
    </w:r>
    <w:r>
      <w:rPr>
        <w:noProof/>
      </w:rPr>
      <w:pict w14:anchorId="5E88BB8B">
        <v:shape id="WordPictureWatermark3" o:spid="_x0000_s2051" type="#_x0000_t75" style="position:absolute;margin-left:0;margin-top:0;width:10in;height:10in;z-index:-251655168;mso-position-horizontal:center;mso-position-horizontal-relative:margin;mso-position-vertical:center;mso-position-vertical-relative:margin" o:allowincell="f">
          <v:imagedata r:id="rId2" o:title="favicon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45464"/>
    <w:multiLevelType w:val="hybridMultilevel"/>
    <w:tmpl w:val="AEACB2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D1D38"/>
    <w:multiLevelType w:val="hybridMultilevel"/>
    <w:tmpl w:val="31D8B9F2"/>
    <w:lvl w:ilvl="0" w:tplc="F732FDD4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EC"/>
    <w:rsid w:val="000064F2"/>
    <w:rsid w:val="00084C6A"/>
    <w:rsid w:val="001B5843"/>
    <w:rsid w:val="001C0437"/>
    <w:rsid w:val="00334861"/>
    <w:rsid w:val="00476FB1"/>
    <w:rsid w:val="004F7E83"/>
    <w:rsid w:val="00504B0A"/>
    <w:rsid w:val="00516A39"/>
    <w:rsid w:val="005A75F7"/>
    <w:rsid w:val="00845188"/>
    <w:rsid w:val="00957543"/>
    <w:rsid w:val="009D0FB5"/>
    <w:rsid w:val="00A5691C"/>
    <w:rsid w:val="00B14DC7"/>
    <w:rsid w:val="00BD7E5D"/>
    <w:rsid w:val="00CB6AFF"/>
    <w:rsid w:val="00DA22A0"/>
    <w:rsid w:val="00E328BD"/>
    <w:rsid w:val="00E40741"/>
    <w:rsid w:val="00E924F1"/>
    <w:rsid w:val="00EE328B"/>
    <w:rsid w:val="00F21617"/>
    <w:rsid w:val="00F714EC"/>
    <w:rsid w:val="00FA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26EFB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28B"/>
    <w:rPr>
      <w:rFonts w:ascii="Helvetica Neue" w:hAnsi="Helvetica Neue"/>
      <w:color w:val="A6A6A6" w:themeColor="background1" w:themeShade="A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28B"/>
    <w:pPr>
      <w:keepNext/>
      <w:keepLines/>
      <w:spacing w:before="240"/>
      <w:outlineLvl w:val="0"/>
    </w:pPr>
    <w:rPr>
      <w:rFonts w:eastAsiaTheme="majorEastAsia" w:cstheme="majorBidi"/>
      <w:b/>
      <w:bCs/>
      <w:color w:val="35BCBF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A39"/>
  </w:style>
  <w:style w:type="paragraph" w:styleId="Footer">
    <w:name w:val="footer"/>
    <w:basedOn w:val="Normal"/>
    <w:link w:val="FooterChar"/>
    <w:uiPriority w:val="99"/>
    <w:unhideWhenUsed/>
    <w:rsid w:val="00516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A39"/>
  </w:style>
  <w:style w:type="paragraph" w:styleId="Title">
    <w:name w:val="Title"/>
    <w:basedOn w:val="Normal"/>
    <w:next w:val="Normal"/>
    <w:link w:val="TitleChar"/>
    <w:uiPriority w:val="10"/>
    <w:qFormat/>
    <w:rsid w:val="00A5691C"/>
    <w:pPr>
      <w:pBdr>
        <w:bottom w:val="single" w:sz="2" w:space="1" w:color="A6A6A6" w:themeColor="background1" w:themeShade="A6"/>
      </w:pBdr>
      <w:contextualSpacing/>
    </w:pPr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691C"/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E328B"/>
    <w:rPr>
      <w:rFonts w:ascii="Helvetica Neue" w:eastAsiaTheme="majorEastAsia" w:hAnsi="Helvetica Neue" w:cstheme="majorBidi"/>
      <w:b/>
      <w:bCs/>
      <w:color w:val="35BCBF" w:themeColor="text2"/>
      <w:sz w:val="32"/>
      <w:szCs w:val="32"/>
    </w:rPr>
  </w:style>
  <w:style w:type="paragraph" w:styleId="ListParagraph">
    <w:name w:val="List Paragraph"/>
    <w:basedOn w:val="Normal"/>
    <w:uiPriority w:val="34"/>
    <w:rsid w:val="00F714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4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4F2"/>
    <w:rPr>
      <w:rFonts w:ascii="Lucida Grande" w:hAnsi="Lucida Grande" w:cs="Lucida Grande"/>
      <w:color w:val="A6A6A6" w:themeColor="background1" w:themeShade="A6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28B"/>
    <w:rPr>
      <w:rFonts w:ascii="Helvetica Neue" w:hAnsi="Helvetica Neue"/>
      <w:color w:val="A6A6A6" w:themeColor="background1" w:themeShade="A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28B"/>
    <w:pPr>
      <w:keepNext/>
      <w:keepLines/>
      <w:spacing w:before="240"/>
      <w:outlineLvl w:val="0"/>
    </w:pPr>
    <w:rPr>
      <w:rFonts w:eastAsiaTheme="majorEastAsia" w:cstheme="majorBidi"/>
      <w:b/>
      <w:bCs/>
      <w:color w:val="35BCBF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A39"/>
  </w:style>
  <w:style w:type="paragraph" w:styleId="Footer">
    <w:name w:val="footer"/>
    <w:basedOn w:val="Normal"/>
    <w:link w:val="FooterChar"/>
    <w:uiPriority w:val="99"/>
    <w:unhideWhenUsed/>
    <w:rsid w:val="00516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A39"/>
  </w:style>
  <w:style w:type="paragraph" w:styleId="Title">
    <w:name w:val="Title"/>
    <w:basedOn w:val="Normal"/>
    <w:next w:val="Normal"/>
    <w:link w:val="TitleChar"/>
    <w:uiPriority w:val="10"/>
    <w:qFormat/>
    <w:rsid w:val="00A5691C"/>
    <w:pPr>
      <w:pBdr>
        <w:bottom w:val="single" w:sz="2" w:space="1" w:color="A6A6A6" w:themeColor="background1" w:themeShade="A6"/>
      </w:pBdr>
      <w:contextualSpacing/>
    </w:pPr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691C"/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E328B"/>
    <w:rPr>
      <w:rFonts w:ascii="Helvetica Neue" w:eastAsiaTheme="majorEastAsia" w:hAnsi="Helvetica Neue" w:cstheme="majorBidi"/>
      <w:b/>
      <w:bCs/>
      <w:color w:val="35BCBF" w:themeColor="text2"/>
      <w:sz w:val="32"/>
      <w:szCs w:val="32"/>
    </w:rPr>
  </w:style>
  <w:style w:type="paragraph" w:styleId="ListParagraph">
    <w:name w:val="List Paragraph"/>
    <w:basedOn w:val="Normal"/>
    <w:uiPriority w:val="34"/>
    <w:rsid w:val="00F714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4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4F2"/>
    <w:rPr>
      <w:rFonts w:ascii="Lucida Grande" w:hAnsi="Lucida Grande" w:cs="Lucida Grande"/>
      <w:color w:val="A6A6A6" w:themeColor="background1" w:themeShade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gracekelemanik:Library:Application%20Support:Microsoft:Office:User%20Templates:My%20Templates:Task%20Template%20.dotx" TargetMode="External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000000"/>
      </a:dk1>
      <a:lt1>
        <a:srgbClr val="FFFFFF"/>
      </a:lt1>
      <a:dk2>
        <a:srgbClr val="35BCBF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FE2186-80A8-4D4A-B1DC-3360BB3A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Task Template .dotx</Template>
  <TotalTime>0</TotalTime>
  <Pages>2</Pages>
  <Words>42</Words>
  <Characters>246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Kelemanik</dc:creator>
  <cp:keywords/>
  <dc:description/>
  <cp:lastModifiedBy>Grace Kelemanik</cp:lastModifiedBy>
  <cp:revision>2</cp:revision>
  <cp:lastPrinted>2016-11-14T14:54:00Z</cp:lastPrinted>
  <dcterms:created xsi:type="dcterms:W3CDTF">2018-05-07T11:44:00Z</dcterms:created>
  <dcterms:modified xsi:type="dcterms:W3CDTF">2018-05-07T11:44:00Z</dcterms:modified>
</cp:coreProperties>
</file>