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7268" w14:textId="77777777" w:rsidR="00FA5132" w:rsidRDefault="00F714EC" w:rsidP="00FA5132">
      <w:pPr>
        <w:pStyle w:val="Title"/>
        <w:rPr>
          <w:color w:val="9BBB59" w:themeColor="accent3"/>
        </w:rPr>
      </w:pPr>
      <w:r>
        <w:rPr>
          <w:color w:val="9BBB59" w:themeColor="accent3"/>
        </w:rPr>
        <w:t>Reflect on Learning</w:t>
      </w:r>
      <w:r w:rsidR="00FA5132" w:rsidRPr="00FA5132">
        <w:rPr>
          <w:color w:val="9BBB59" w:themeColor="accent3"/>
        </w:rPr>
        <w:softHyphen/>
      </w:r>
      <w:r w:rsidR="00FA5132" w:rsidRPr="00FA5132">
        <w:rPr>
          <w:color w:val="9BBB59" w:themeColor="accent3"/>
        </w:rPr>
        <w:softHyphen/>
      </w:r>
      <w:r w:rsidR="00FA5132" w:rsidRPr="00FA5132">
        <w:rPr>
          <w:color w:val="9BBB59" w:themeColor="accent3"/>
        </w:rPr>
        <w:softHyphen/>
      </w:r>
    </w:p>
    <w:p w14:paraId="4C3BCF81" w14:textId="77777777" w:rsidR="00FA5132" w:rsidRPr="00FA5132" w:rsidRDefault="00FA5132" w:rsidP="00FA5132"/>
    <w:p w14:paraId="2D946BE5" w14:textId="77777777" w:rsidR="00F714EC" w:rsidRDefault="00F714EC" w:rsidP="00FA5132">
      <w:pPr>
        <w:rPr>
          <w:sz w:val="24"/>
        </w:rPr>
      </w:pPr>
    </w:p>
    <w:p w14:paraId="31FBF67A" w14:textId="77777777" w:rsidR="000064F2" w:rsidRPr="00F714EC" w:rsidRDefault="000064F2" w:rsidP="00FA5132">
      <w:pPr>
        <w:rPr>
          <w:sz w:val="24"/>
        </w:rPr>
      </w:pPr>
    </w:p>
    <w:p w14:paraId="2A2B6855" w14:textId="2B084BA8" w:rsidR="00334861" w:rsidRPr="001B5843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When interpreting </w:t>
      </w:r>
      <w:r w:rsidR="00050215">
        <w:rPr>
          <w:sz w:val="28"/>
          <w:szCs w:val="28"/>
        </w:rPr>
        <w:t>a shape,</w:t>
      </w:r>
      <w:r>
        <w:rPr>
          <w:sz w:val="28"/>
          <w:szCs w:val="28"/>
        </w:rPr>
        <w:t xml:space="preserve"> I learned to </w:t>
      </w:r>
      <w:r w:rsidR="00050215">
        <w:rPr>
          <w:sz w:val="28"/>
          <w:szCs w:val="28"/>
        </w:rPr>
        <w:t>look for</w:t>
      </w:r>
      <w:r w:rsidR="00F714EC" w:rsidRPr="001B5843">
        <w:rPr>
          <w:sz w:val="28"/>
          <w:szCs w:val="28"/>
        </w:rPr>
        <w:t xml:space="preserve">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E4E5FB1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7FB9E8D5" w14:textId="12282945" w:rsidR="00F714EC" w:rsidRPr="001B5843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When connecting representations, I learned to ask myself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A2623ED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5C46FEE9" w14:textId="784B26EC" w:rsidR="00F714EC" w:rsidRDefault="00050215" w:rsidP="00F714EC">
      <w:pPr>
        <w:spacing w:line="480" w:lineRule="auto"/>
        <w:rPr>
          <w:sz w:val="24"/>
          <w:u w:val="single"/>
        </w:rPr>
      </w:pP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2AAE2AB4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71F1CE1A" w14:textId="77777777" w:rsidR="00084C6A" w:rsidRDefault="00084C6A" w:rsidP="00F714EC">
      <w:pPr>
        <w:spacing w:line="480" w:lineRule="auto"/>
        <w:rPr>
          <w:sz w:val="24"/>
          <w:u w:val="single"/>
        </w:rPr>
      </w:pPr>
    </w:p>
    <w:p w14:paraId="76A9111B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4F023138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2227074A" w14:textId="77777777" w:rsidR="000064F2" w:rsidRPr="00F714EC" w:rsidRDefault="000064F2" w:rsidP="00F714EC">
      <w:pPr>
        <w:spacing w:line="480" w:lineRule="auto"/>
        <w:rPr>
          <w:sz w:val="24"/>
          <w:u w:val="single"/>
        </w:rPr>
      </w:pPr>
    </w:p>
    <w:p w14:paraId="4E4F6278" w14:textId="77777777" w:rsidR="00334861" w:rsidRDefault="00334861" w:rsidP="00EE328B"/>
    <w:p w14:paraId="56818576" w14:textId="77777777" w:rsidR="00334861" w:rsidRDefault="00334861" w:rsidP="00EE328B"/>
    <w:p w14:paraId="41E9E0F9" w14:textId="77777777" w:rsidR="00334861" w:rsidRDefault="00334861" w:rsidP="00EE328B"/>
    <w:p w14:paraId="446899E2" w14:textId="77777777" w:rsidR="009D0FB5" w:rsidRPr="00FA5132" w:rsidRDefault="00B14DC7" w:rsidP="00FA5132">
      <w:pPr>
        <w:tabs>
          <w:tab w:val="left" w:pos="2880"/>
        </w:tabs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</w:p>
    <w:sectPr w:rsidR="009D0FB5" w:rsidRPr="00FA5132" w:rsidSect="00EE3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91926" w14:textId="77777777" w:rsidR="00887C85" w:rsidRDefault="00887C85" w:rsidP="00516A39">
      <w:r>
        <w:separator/>
      </w:r>
    </w:p>
  </w:endnote>
  <w:endnote w:type="continuationSeparator" w:id="0">
    <w:p w14:paraId="5FC87D21" w14:textId="77777777" w:rsidR="00887C85" w:rsidRDefault="00887C85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E4556C" w14:textId="77777777" w:rsidR="00F714EC" w:rsidRDefault="00F71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4D3456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6DD8B5A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6C37D9CE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5AB9312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1235EE49" w14:textId="77777777" w:rsidR="00F714EC" w:rsidRPr="00A5691C" w:rsidRDefault="00F714EC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© 2017</w:t>
    </w:r>
    <w:r w:rsidRPr="00A5691C">
      <w:rPr>
        <w:rFonts w:ascii="Helvetica" w:hAnsi="Helvetica"/>
        <w:sz w:val="16"/>
        <w:szCs w:val="16"/>
      </w:rPr>
      <w:t xml:space="preserve"> All Rights Reserved. Fostering Math Practices. </w:t>
    </w:r>
    <w:r>
      <w:rPr>
        <w:rFonts w:ascii="Helvetica" w:hAnsi="Helvetica"/>
        <w:sz w:val="16"/>
        <w:szCs w:val="16"/>
      </w:rPr>
      <w:t>info</w:t>
    </w:r>
    <w:r w:rsidRPr="00A5691C">
      <w:rPr>
        <w:rFonts w:ascii="Helvetica" w:hAnsi="Helvetica"/>
        <w:sz w:val="16"/>
        <w:szCs w:val="16"/>
      </w:rPr>
      <w:t>@fosteringmathpractices.com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32D2CD" w14:textId="77777777" w:rsidR="00F714EC" w:rsidRDefault="00F714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62AEF" w14:textId="77777777" w:rsidR="00887C85" w:rsidRDefault="00887C85" w:rsidP="00516A39">
      <w:r>
        <w:separator/>
      </w:r>
    </w:p>
  </w:footnote>
  <w:footnote w:type="continuationSeparator" w:id="0">
    <w:p w14:paraId="602869F1" w14:textId="77777777" w:rsidR="00887C85" w:rsidRDefault="00887C85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9C21BC" w14:textId="77777777" w:rsidR="00F714EC" w:rsidRDefault="00887C85">
    <w:pPr>
      <w:pStyle w:val="Header"/>
    </w:pPr>
    <w:r>
      <w:rPr>
        <w:noProof/>
      </w:rPr>
      <w:pict w14:anchorId="47CE2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4A5EA22D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  <w:r>
      <w:rPr>
        <w:noProof/>
      </w:rPr>
      <w:pict w14:anchorId="2B8072B6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80590C" w14:textId="77777777" w:rsidR="00F714EC" w:rsidRDefault="00F714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BD8C33" wp14:editId="77B889CB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8A2079" w14:textId="77777777" w:rsidR="00F714EC" w:rsidRDefault="00887C85">
    <w:pPr>
      <w:pStyle w:val="Header"/>
    </w:pPr>
    <w:r>
      <w:rPr>
        <w:noProof/>
      </w:rPr>
      <w:pict w14:anchorId="7D8B2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5E88BB8B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45464"/>
    <w:multiLevelType w:val="hybridMultilevel"/>
    <w:tmpl w:val="AEACB2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1D38"/>
    <w:multiLevelType w:val="hybridMultilevel"/>
    <w:tmpl w:val="31D8B9F2"/>
    <w:lvl w:ilvl="0" w:tplc="F732FDD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C"/>
    <w:rsid w:val="000064F2"/>
    <w:rsid w:val="00050215"/>
    <w:rsid w:val="00084C6A"/>
    <w:rsid w:val="001B5843"/>
    <w:rsid w:val="001C0437"/>
    <w:rsid w:val="00334861"/>
    <w:rsid w:val="00476FB1"/>
    <w:rsid w:val="004F7E83"/>
    <w:rsid w:val="00504B0A"/>
    <w:rsid w:val="00516A39"/>
    <w:rsid w:val="005A75F7"/>
    <w:rsid w:val="00845188"/>
    <w:rsid w:val="00887C85"/>
    <w:rsid w:val="00957543"/>
    <w:rsid w:val="009D0FB5"/>
    <w:rsid w:val="00A5691C"/>
    <w:rsid w:val="00B14DC7"/>
    <w:rsid w:val="00BD7E5D"/>
    <w:rsid w:val="00CB6AFF"/>
    <w:rsid w:val="00DA22A0"/>
    <w:rsid w:val="00E328BD"/>
    <w:rsid w:val="00E40741"/>
    <w:rsid w:val="00E924F1"/>
    <w:rsid w:val="00EE328B"/>
    <w:rsid w:val="00F21617"/>
    <w:rsid w:val="00F714EC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6EFB9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ListParagraph">
    <w:name w:val="List Paragraph"/>
    <w:basedOn w:val="Normal"/>
    <w:uiPriority w:val="34"/>
    <w:rsid w:val="00F7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2"/>
    <w:rPr>
      <w:rFonts w:ascii="Lucida Grande" w:hAnsi="Lucida Grande" w:cs="Lucida Grande"/>
      <w:color w:val="A6A6A6" w:themeColor="background1" w:themeShade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acekelemanik:Library:Application%20Support:Microsoft:Office:User%20Templates:My%20Templates:Task%20Template%20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FBC55B-8079-1F42-AE4E-49FE0024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HD:Users:gracekelemanik:Library:Application Support:Microsoft:Office:User Templates:My Templates:Task Template .dotx</Template>
  <TotalTime>1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Kelemanik</dc:creator>
  <cp:keywords/>
  <dc:description/>
  <cp:lastModifiedBy>Amy Lucenta</cp:lastModifiedBy>
  <cp:revision>3</cp:revision>
  <cp:lastPrinted>2016-11-14T14:54:00Z</cp:lastPrinted>
  <dcterms:created xsi:type="dcterms:W3CDTF">2018-05-07T11:44:00Z</dcterms:created>
  <dcterms:modified xsi:type="dcterms:W3CDTF">2018-09-25T21:19:00Z</dcterms:modified>
</cp:coreProperties>
</file>