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9F595" w14:textId="748D30A0" w:rsidR="00FA5132" w:rsidRPr="003B2F91" w:rsidRDefault="00041E1D" w:rsidP="00FA5132">
      <w:pPr>
        <w:pStyle w:val="Title"/>
        <w:rPr>
          <w:color w:val="9BBB59" w:themeColor="accent3"/>
          <w:sz w:val="64"/>
          <w:szCs w:val="64"/>
        </w:rPr>
      </w:pPr>
      <w:r>
        <w:rPr>
          <w:color w:val="9BBB59" w:themeColor="accent3"/>
          <w:sz w:val="64"/>
          <w:szCs w:val="64"/>
        </w:rPr>
        <w:t>Composing Triangles</w:t>
      </w:r>
    </w:p>
    <w:p w14:paraId="247EA99E" w14:textId="77777777" w:rsidR="00334861" w:rsidRDefault="00334861" w:rsidP="00EE328B"/>
    <w:p w14:paraId="1EB6586B" w14:textId="77777777" w:rsidR="00C4333B" w:rsidRDefault="00C4333B" w:rsidP="00EE328B">
      <w:pPr>
        <w:rPr>
          <w:sz w:val="24"/>
        </w:rPr>
      </w:pPr>
    </w:p>
    <w:p w14:paraId="2A3DDF5A" w14:textId="77777777" w:rsidR="00B56178" w:rsidRPr="00B56178" w:rsidRDefault="00B56178" w:rsidP="00EE328B">
      <w:pPr>
        <w:rPr>
          <w:sz w:val="24"/>
        </w:rPr>
      </w:pPr>
      <w:r w:rsidRPr="00B56178">
        <w:rPr>
          <w:sz w:val="24"/>
        </w:rPr>
        <w:t xml:space="preserve">For the teacher: </w:t>
      </w:r>
    </w:p>
    <w:p w14:paraId="22AE4814" w14:textId="163546A8" w:rsidR="00B56178" w:rsidRPr="00B56178" w:rsidRDefault="003B2F91" w:rsidP="00B561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</w:t>
      </w:r>
      <w:r w:rsidR="00B56178" w:rsidRPr="00B56178">
        <w:rPr>
          <w:sz w:val="24"/>
        </w:rPr>
        <w:t xml:space="preserve">oose </w:t>
      </w:r>
      <w:r w:rsidR="006A7F7C">
        <w:rPr>
          <w:sz w:val="24"/>
        </w:rPr>
        <w:t>the representation</w:t>
      </w:r>
      <w:r w:rsidR="00E16D21">
        <w:rPr>
          <w:sz w:val="24"/>
        </w:rPr>
        <w:t xml:space="preserve"> your students </w:t>
      </w:r>
      <w:r w:rsidR="006A7F7C">
        <w:rPr>
          <w:sz w:val="24"/>
        </w:rPr>
        <w:t>will create, then</w:t>
      </w:r>
      <w:r w:rsidR="00E16D21">
        <w:rPr>
          <w:sz w:val="24"/>
        </w:rPr>
        <w:t xml:space="preserve"> </w:t>
      </w:r>
      <w:r w:rsidR="006A7F7C">
        <w:rPr>
          <w:sz w:val="24"/>
        </w:rPr>
        <w:t>adjust</w:t>
      </w:r>
      <w:r w:rsidR="00B56178" w:rsidRPr="00B56178">
        <w:rPr>
          <w:sz w:val="24"/>
        </w:rPr>
        <w:t xml:space="preserve"> the </w:t>
      </w:r>
      <w:proofErr w:type="spellStart"/>
      <w:r w:rsidR="00B56178" w:rsidRPr="00B56178">
        <w:rPr>
          <w:sz w:val="24"/>
        </w:rPr>
        <w:t>powerpoints</w:t>
      </w:r>
      <w:proofErr w:type="spellEnd"/>
      <w:r w:rsidR="00B56178" w:rsidRPr="00B56178">
        <w:rPr>
          <w:sz w:val="24"/>
        </w:rPr>
        <w:t xml:space="preserve"> </w:t>
      </w:r>
      <w:r w:rsidR="006A7F7C">
        <w:rPr>
          <w:sz w:val="24"/>
        </w:rPr>
        <w:t>accordingly</w:t>
      </w:r>
      <w:r w:rsidR="00B56178" w:rsidRPr="00B56178">
        <w:rPr>
          <w:sz w:val="24"/>
        </w:rPr>
        <w:t>.</w:t>
      </w:r>
    </w:p>
    <w:p w14:paraId="130FEC94" w14:textId="77777777" w:rsidR="00334861" w:rsidRPr="00B56178" w:rsidRDefault="00B56178" w:rsidP="00B56178">
      <w:pPr>
        <w:pStyle w:val="ListParagraph"/>
        <w:numPr>
          <w:ilvl w:val="0"/>
          <w:numId w:val="1"/>
        </w:numPr>
        <w:rPr>
          <w:sz w:val="24"/>
        </w:rPr>
      </w:pPr>
      <w:r w:rsidRPr="00B56178">
        <w:rPr>
          <w:sz w:val="24"/>
        </w:rPr>
        <w:t xml:space="preserve">Chart the remaining 5 representations so that they can be displayed simultaneously with the </w:t>
      </w:r>
      <w:proofErr w:type="spellStart"/>
      <w:r w:rsidRPr="00B56178">
        <w:rPr>
          <w:sz w:val="24"/>
        </w:rPr>
        <w:t>powerpoint</w:t>
      </w:r>
      <w:proofErr w:type="spellEnd"/>
      <w:r w:rsidRPr="00B56178">
        <w:rPr>
          <w:sz w:val="24"/>
        </w:rPr>
        <w:t xml:space="preserve"> slides.</w:t>
      </w:r>
    </w:p>
    <w:p w14:paraId="64F39DEA" w14:textId="77777777" w:rsidR="00334861" w:rsidRDefault="00334861" w:rsidP="00EE328B"/>
    <w:p w14:paraId="70FE0407" w14:textId="77777777" w:rsidR="00334861" w:rsidRDefault="00334861" w:rsidP="00EE328B"/>
    <w:p w14:paraId="5BED8191" w14:textId="77777777" w:rsidR="00334861" w:rsidRDefault="00334861" w:rsidP="00EE328B"/>
    <w:p w14:paraId="41908FC9" w14:textId="49684E86" w:rsidR="00334861" w:rsidRDefault="00334861" w:rsidP="00EE328B"/>
    <w:p w14:paraId="61E8F260" w14:textId="77777777" w:rsidR="00334861" w:rsidRDefault="00334861" w:rsidP="00EE328B"/>
    <w:p w14:paraId="40A73D58" w14:textId="678F6D9F" w:rsidR="00334861" w:rsidRDefault="00334861" w:rsidP="00EE328B"/>
    <w:p w14:paraId="6AE92518" w14:textId="77777777" w:rsidR="00EE328B" w:rsidRDefault="00EE328B" w:rsidP="00EE328B"/>
    <w:p w14:paraId="0D40F88B" w14:textId="7C0E44AE" w:rsidR="009D0FB5" w:rsidRPr="00754279" w:rsidRDefault="00041E1D" w:rsidP="00754279">
      <w:pPr>
        <w:pStyle w:val="Heading1"/>
      </w:pPr>
      <w:r>
        <w:rPr>
          <w:noProof/>
        </w:rPr>
        <w:drawing>
          <wp:inline distT="0" distB="0" distL="0" distR="0" wp14:anchorId="73B81FE2" wp14:editId="391BD6DA">
            <wp:extent cx="5943600" cy="3340100"/>
            <wp:effectExtent l="0" t="0" r="0" b="12700"/>
            <wp:docPr id="3" name="Picture 3" descr="Composing%20Triangles/Slid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sing%20Triangles/Slid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FB5" w:rsidRPr="00754279" w:rsidSect="00EE328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42D5C" w14:textId="77777777" w:rsidR="00B05D41" w:rsidRDefault="00B05D41" w:rsidP="00516A39">
      <w:r>
        <w:separator/>
      </w:r>
    </w:p>
  </w:endnote>
  <w:endnote w:type="continuationSeparator" w:id="0">
    <w:p w14:paraId="41463219" w14:textId="77777777" w:rsidR="00B05D41" w:rsidRDefault="00B05D41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D18E3B" w14:textId="77777777" w:rsidR="003B2F91" w:rsidRDefault="003B2F91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74A324B" w14:textId="77777777" w:rsidR="003B2F91" w:rsidRDefault="003B2F91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4783E50" w14:textId="77777777" w:rsidR="003B2F91" w:rsidRDefault="003B2F91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03FB5F74" w14:textId="77777777" w:rsidR="003B2F91" w:rsidRDefault="003B2F91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5D899731" w14:textId="2017AE6D" w:rsidR="003B2F91" w:rsidRPr="00A5691C" w:rsidRDefault="003B2F91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© 2018 </w:t>
    </w:r>
    <w:r w:rsidRPr="00A5691C">
      <w:rPr>
        <w:rFonts w:ascii="Helvetica" w:hAnsi="Helvetica"/>
        <w:sz w:val="16"/>
        <w:szCs w:val="16"/>
      </w:rPr>
      <w:t xml:space="preserve">All Rights Reserved. Fostering Math Practices. </w:t>
    </w:r>
    <w:r>
      <w:rPr>
        <w:rFonts w:ascii="Helvetica" w:hAnsi="Helvetica"/>
        <w:sz w:val="16"/>
        <w:szCs w:val="16"/>
      </w:rPr>
      <w:t>info</w:t>
    </w:r>
    <w:r w:rsidRPr="00A5691C">
      <w:rPr>
        <w:rFonts w:ascii="Helvetica" w:hAnsi="Helvetica"/>
        <w:sz w:val="16"/>
        <w:szCs w:val="16"/>
      </w:rPr>
      <w:t>@fosteringmathpractices.com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DC727" w14:textId="77777777" w:rsidR="00B05D41" w:rsidRDefault="00B05D41" w:rsidP="00516A39">
      <w:r>
        <w:separator/>
      </w:r>
    </w:p>
  </w:footnote>
  <w:footnote w:type="continuationSeparator" w:id="0">
    <w:p w14:paraId="664B29B5" w14:textId="77777777" w:rsidR="00B05D41" w:rsidRDefault="00B05D41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85C822" w14:textId="77777777" w:rsidR="003B2F91" w:rsidRDefault="00B05D41">
    <w:pPr>
      <w:pStyle w:val="Header"/>
    </w:pPr>
    <w:r>
      <w:rPr>
        <w:noProof/>
      </w:rPr>
      <w:pict w14:anchorId="7BACC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2F4727C9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  <w:r>
      <w:rPr>
        <w:noProof/>
      </w:rPr>
      <w:pict w14:anchorId="57CE22F5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FA1026" w14:textId="77777777" w:rsidR="003B2F91" w:rsidRDefault="003B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200226" wp14:editId="58FF29EB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322B02" w14:textId="77777777" w:rsidR="003B2F91" w:rsidRDefault="00B05D41">
    <w:pPr>
      <w:pStyle w:val="Header"/>
    </w:pPr>
    <w:r>
      <w:rPr>
        <w:noProof/>
      </w:rPr>
      <w:pict w14:anchorId="4FF80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7A0300E0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86C62"/>
    <w:multiLevelType w:val="hybridMultilevel"/>
    <w:tmpl w:val="5E0E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79"/>
    <w:rsid w:val="00041E1D"/>
    <w:rsid w:val="001C0437"/>
    <w:rsid w:val="00334861"/>
    <w:rsid w:val="003825AD"/>
    <w:rsid w:val="003B2F91"/>
    <w:rsid w:val="00476FB1"/>
    <w:rsid w:val="00504B0A"/>
    <w:rsid w:val="00516A39"/>
    <w:rsid w:val="005A75F7"/>
    <w:rsid w:val="006A7F7C"/>
    <w:rsid w:val="00754279"/>
    <w:rsid w:val="00845188"/>
    <w:rsid w:val="008D5E50"/>
    <w:rsid w:val="00957543"/>
    <w:rsid w:val="00981A6F"/>
    <w:rsid w:val="009D0FB5"/>
    <w:rsid w:val="00A5691C"/>
    <w:rsid w:val="00AB6340"/>
    <w:rsid w:val="00B05D28"/>
    <w:rsid w:val="00B05D41"/>
    <w:rsid w:val="00B56178"/>
    <w:rsid w:val="00BD7E5D"/>
    <w:rsid w:val="00C4333B"/>
    <w:rsid w:val="00CB6AFF"/>
    <w:rsid w:val="00DA22A0"/>
    <w:rsid w:val="00E16D21"/>
    <w:rsid w:val="00E328BD"/>
    <w:rsid w:val="00E40741"/>
    <w:rsid w:val="00E80532"/>
    <w:rsid w:val="00EE328B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86A4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79"/>
    <w:rPr>
      <w:rFonts w:ascii="Lucida Grande" w:hAnsi="Lucida Grande" w:cs="Lucida Grande"/>
      <w:color w:val="A6A6A6" w:themeColor="background1" w:themeShade="A6"/>
      <w:sz w:val="18"/>
      <w:szCs w:val="18"/>
    </w:rPr>
  </w:style>
  <w:style w:type="paragraph" w:styleId="ListParagraph">
    <w:name w:val="List Paragraph"/>
    <w:basedOn w:val="Normal"/>
    <w:uiPriority w:val="34"/>
    <w:rsid w:val="00B5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cekelemanik:Library:Application%20Support:Microsoft:Office:User%20Templates:My%20Templates:Task%20Template%20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7F2AF5-22ED-EA4A-8BA0-DB0CD3E2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HD:Users:gracekelemanik:Library:Application Support:Microsoft:Office:User Templates:My Templates:Task Template .dotx</Template>
  <TotalTime>2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Kelemanik</dc:creator>
  <cp:keywords/>
  <dc:description/>
  <cp:lastModifiedBy>Amy Lucenta</cp:lastModifiedBy>
  <cp:revision>5</cp:revision>
  <cp:lastPrinted>2016-11-14T14:54:00Z</cp:lastPrinted>
  <dcterms:created xsi:type="dcterms:W3CDTF">2018-10-25T16:03:00Z</dcterms:created>
  <dcterms:modified xsi:type="dcterms:W3CDTF">2018-12-12T16:10:00Z</dcterms:modified>
</cp:coreProperties>
</file>